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DE" w:rsidRDefault="00F46CDE">
      <w:pPr>
        <w:pStyle w:val="Header"/>
        <w:tabs>
          <w:tab w:val="clear" w:pos="4320"/>
          <w:tab w:val="clear" w:pos="8640"/>
        </w:tabs>
        <w:jc w:val="right"/>
        <w:rPr>
          <w:b/>
          <w:sz w:val="22"/>
          <w:szCs w:val="22"/>
        </w:rPr>
      </w:pPr>
      <w:bookmarkStart w:id="0" w:name="_GoBack"/>
      <w:bookmarkEnd w:id="0"/>
    </w:p>
    <w:p w:rsidR="00F46CDE" w:rsidRDefault="00A01075">
      <w:pPr>
        <w:pStyle w:val="Header"/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Results</w:t>
      </w:r>
    </w:p>
    <w:p w:rsidR="00F46CDE" w:rsidRDefault="00A01075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following table contains the 2015 phonics results by the percentage of Year 2 students who achieved the marks in Year 1 and Year 2.</w:t>
      </w:r>
    </w:p>
    <w:p w:rsidR="00F46CDE" w:rsidRDefault="00F46CDE">
      <w:pPr>
        <w:pStyle w:val="Header"/>
        <w:tabs>
          <w:tab w:val="left" w:pos="720"/>
        </w:tabs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3180"/>
        <w:gridCol w:w="2970"/>
      </w:tblGrid>
      <w:tr w:rsidR="00F46CDE">
        <w:trPr>
          <w:trHeight w:hRule="exact" w:val="39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F46CD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CDE" w:rsidRDefault="00F46CD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Wt</w:t>
            </w:r>
            <w:proofErr w:type="spellEnd"/>
          </w:p>
        </w:tc>
      </w:tr>
      <w:tr w:rsidR="00F46CDE">
        <w:trPr>
          <w:trHeight w:hRule="exact" w:val="433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Pupils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46CDE">
        <w:trPr>
          <w:trHeight w:hRule="exact" w:val="442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F46CDE">
            <w:pPr>
              <w:rPr>
                <w:rFonts w:ascii="Arial" w:hAnsi="Arial" w:cs="Arial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46CDE">
        <w:trPr>
          <w:trHeight w:hRule="exact" w:val="352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46CDE">
        <w:trPr>
          <w:trHeight w:hRule="exact" w:val="460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F46CDE">
            <w:pPr>
              <w:rPr>
                <w:rFonts w:ascii="Arial" w:hAnsi="Arial" w:cs="Arial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46CDE">
        <w:trPr>
          <w:trHeight w:hRule="exact" w:val="352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Girls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46CDE">
        <w:trPr>
          <w:trHeight w:hRule="exact" w:val="370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F46CDE">
            <w:pPr>
              <w:rPr>
                <w:rFonts w:ascii="Arial" w:hAnsi="Arial" w:cs="Arial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F46CDE" w:rsidRDefault="00F46CDE">
      <w:pPr>
        <w:pStyle w:val="Header"/>
        <w:tabs>
          <w:tab w:val="left" w:pos="720"/>
        </w:tabs>
        <w:rPr>
          <w:b/>
          <w:sz w:val="22"/>
          <w:szCs w:val="22"/>
        </w:rPr>
      </w:pPr>
    </w:p>
    <w:p w:rsidR="00F46CDE" w:rsidRDefault="00A01075">
      <w:pPr>
        <w:pStyle w:val="Header"/>
        <w:tabs>
          <w:tab w:val="left" w:pos="72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Figures may not add up to 100 because of rounding and because students with no results or with A</w:t>
      </w:r>
      <w:proofErr w:type="gramStart"/>
      <w:r>
        <w:rPr>
          <w:rFonts w:ascii="Arial" w:hAnsi="Arial" w:cs="Arial"/>
          <w:i/>
          <w:sz w:val="16"/>
          <w:szCs w:val="16"/>
        </w:rPr>
        <w:t>,D,L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and Q marks are not included.</w:t>
      </w:r>
    </w:p>
    <w:p w:rsidR="00F46CDE" w:rsidRDefault="00F46CDE">
      <w:pPr>
        <w:pStyle w:val="Header"/>
        <w:tabs>
          <w:tab w:val="left" w:pos="720"/>
        </w:tabs>
        <w:rPr>
          <w:rFonts w:ascii="Arial" w:hAnsi="Arial" w:cs="Arial"/>
          <w:i/>
          <w:sz w:val="16"/>
          <w:szCs w:val="16"/>
        </w:rPr>
      </w:pPr>
    </w:p>
    <w:p w:rsidR="00F46CDE" w:rsidRDefault="00F46CDE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F46CDE" w:rsidRDefault="00A01075">
      <w:pPr>
        <w:pStyle w:val="Header"/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Results</w:t>
      </w:r>
    </w:p>
    <w:p w:rsidR="00F46CDE" w:rsidRDefault="00A01075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following table contains the 2014 phonics results for students nationally in England at the end of Year 2.</w:t>
      </w:r>
    </w:p>
    <w:p w:rsidR="00F46CDE" w:rsidRDefault="00F46CDE">
      <w:pPr>
        <w:pStyle w:val="Header"/>
        <w:tabs>
          <w:tab w:val="left" w:pos="720"/>
        </w:tabs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150"/>
        <w:gridCol w:w="2970"/>
      </w:tblGrid>
      <w:tr w:rsidR="00F46CDE">
        <w:trPr>
          <w:trHeight w:hRule="exact" w:val="3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F46CD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Wt</w:t>
            </w:r>
            <w:proofErr w:type="spellEnd"/>
          </w:p>
        </w:tc>
      </w:tr>
      <w:tr w:rsidR="00F46CDE">
        <w:trPr>
          <w:trHeight w:hRule="exact" w:val="3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Pupils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46CDE">
        <w:trPr>
          <w:trHeight w:hRule="exact" w:val="3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46CDE">
        <w:trPr>
          <w:trHeight w:hRule="exact" w:val="3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CDE" w:rsidRDefault="00A0107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F46CDE" w:rsidRDefault="00F46CDE">
      <w:pPr>
        <w:pStyle w:val="Header"/>
        <w:tabs>
          <w:tab w:val="left" w:pos="720"/>
        </w:tabs>
        <w:rPr>
          <w:b/>
          <w:sz w:val="22"/>
          <w:szCs w:val="22"/>
        </w:rPr>
      </w:pPr>
    </w:p>
    <w:p w:rsidR="00F46CDE" w:rsidRDefault="00A01075">
      <w:pPr>
        <w:pStyle w:val="Header"/>
        <w:tabs>
          <w:tab w:val="left" w:pos="72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Figures may not add up to 100 because of rounding and because students with no results or with A</w:t>
      </w:r>
      <w:proofErr w:type="gramStart"/>
      <w:r>
        <w:rPr>
          <w:rFonts w:ascii="Arial" w:hAnsi="Arial" w:cs="Arial"/>
          <w:i/>
          <w:sz w:val="16"/>
          <w:szCs w:val="16"/>
        </w:rPr>
        <w:t>,D,L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and Q marks are not included.</w:t>
      </w:r>
    </w:p>
    <w:p w:rsidR="00F46CDE" w:rsidRDefault="00F46CDE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sectPr w:rsidR="00F46CDE" w:rsidSect="00F46CDE">
      <w:headerReference w:type="default" r:id="rId7"/>
      <w:footerReference w:type="default" r:id="rId8"/>
      <w:pgSz w:w="11906" w:h="16838"/>
      <w:pgMar w:top="1440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76" w:rsidRDefault="00EB1876">
      <w:r>
        <w:separator/>
      </w:r>
    </w:p>
  </w:endnote>
  <w:endnote w:type="continuationSeparator" w:id="0">
    <w:p w:rsidR="00EB1876" w:rsidRDefault="00E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DE" w:rsidRDefault="00F46CDE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</w:p>
  <w:p w:rsidR="00F46CDE" w:rsidRDefault="00A01075">
    <w:pPr>
      <w:pStyle w:val="Header"/>
      <w:tabs>
        <w:tab w:val="clear" w:pos="4320"/>
        <w:tab w:val="clear" w:pos="8640"/>
      </w:tabs>
      <w:ind w:left="-142" w:right="-284"/>
      <w:rPr>
        <w:rFonts w:ascii="Arial" w:hAnsi="Arial" w:cs="Arial"/>
        <w:b/>
      </w:rPr>
    </w:pPr>
    <w:r>
      <w:rPr>
        <w:rFonts w:ascii="Arial" w:hAnsi="Arial" w:cs="Arial"/>
        <w:b/>
      </w:rPr>
      <w:t>Assessment Grades</w:t>
    </w:r>
  </w:p>
  <w:p w:rsidR="00F46CDE" w:rsidRDefault="00F46CDE">
    <w:pPr>
      <w:pStyle w:val="Header"/>
      <w:tabs>
        <w:tab w:val="clear" w:pos="4320"/>
        <w:tab w:val="clear" w:pos="8640"/>
      </w:tabs>
      <w:rPr>
        <w:rFonts w:ascii="Arial" w:hAnsi="Arial" w:cs="Arial"/>
        <w:b/>
      </w:rPr>
    </w:pP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9215"/>
    </w:tblGrid>
    <w:tr w:rsidR="00F46CDE">
      <w:trPr>
        <w:trHeight w:hRule="exact" w:val="397"/>
      </w:trPr>
      <w:tc>
        <w:tcPr>
          <w:tcW w:w="992" w:type="dxa"/>
          <w:shd w:val="clear" w:color="auto" w:fill="D9D9D9"/>
          <w:vAlign w:val="center"/>
        </w:tcPr>
        <w:p w:rsidR="00F46CDE" w:rsidRDefault="00A0107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Grade</w:t>
          </w:r>
        </w:p>
      </w:tc>
      <w:tc>
        <w:tcPr>
          <w:tcW w:w="9215" w:type="dxa"/>
          <w:shd w:val="clear" w:color="auto" w:fill="D9D9D9"/>
          <w:vAlign w:val="center"/>
        </w:tcPr>
        <w:p w:rsidR="00F46CDE" w:rsidRDefault="00A0107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Description</w:t>
          </w:r>
        </w:p>
      </w:tc>
    </w:tr>
    <w:tr w:rsidR="00F46CDE">
      <w:trPr>
        <w:trHeight w:hRule="exact" w:val="397"/>
      </w:trPr>
      <w:tc>
        <w:tcPr>
          <w:tcW w:w="992" w:type="dxa"/>
          <w:shd w:val="clear" w:color="auto" w:fill="auto"/>
          <w:vAlign w:val="center"/>
        </w:tcPr>
        <w:p w:rsidR="00F46CDE" w:rsidRDefault="00A01075">
          <w:pPr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Wa</w:t>
          </w:r>
          <w:proofErr w:type="spellEnd"/>
        </w:p>
      </w:tc>
      <w:tc>
        <w:tcPr>
          <w:tcW w:w="9215" w:type="dxa"/>
          <w:shd w:val="clear" w:color="auto" w:fill="auto"/>
          <w:vAlign w:val="center"/>
        </w:tcPr>
        <w:p w:rsidR="00F46CDE" w:rsidRDefault="00A0107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Took the phonics screening check and met the required standard</w:t>
          </w:r>
        </w:p>
      </w:tc>
    </w:tr>
    <w:tr w:rsidR="00F46CDE">
      <w:trPr>
        <w:trHeight w:hRule="exact" w:val="397"/>
      </w:trPr>
      <w:tc>
        <w:tcPr>
          <w:tcW w:w="992" w:type="dxa"/>
          <w:shd w:val="clear" w:color="auto" w:fill="auto"/>
          <w:vAlign w:val="center"/>
        </w:tcPr>
        <w:p w:rsidR="00F46CDE" w:rsidRDefault="00A01075">
          <w:pPr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Wt</w:t>
          </w:r>
          <w:proofErr w:type="spellEnd"/>
        </w:p>
      </w:tc>
      <w:tc>
        <w:tcPr>
          <w:tcW w:w="9215" w:type="dxa"/>
          <w:shd w:val="clear" w:color="auto" w:fill="auto"/>
          <w:vAlign w:val="center"/>
        </w:tcPr>
        <w:p w:rsidR="00F46CDE" w:rsidRDefault="00A0107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Took the phonics screening check and did not meet the required standard</w:t>
          </w:r>
        </w:p>
      </w:tc>
    </w:tr>
    <w:tr w:rsidR="00F46CDE">
      <w:trPr>
        <w:trHeight w:hRule="exact" w:val="397"/>
      </w:trPr>
      <w:tc>
        <w:tcPr>
          <w:tcW w:w="992" w:type="dxa"/>
          <w:shd w:val="clear" w:color="auto" w:fill="auto"/>
          <w:vAlign w:val="center"/>
        </w:tcPr>
        <w:p w:rsidR="00F46CDE" w:rsidRDefault="00A0107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</w:p>
        <w:p w:rsidR="00F46CDE" w:rsidRDefault="00F46CD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9215" w:type="dxa"/>
          <w:shd w:val="clear" w:color="auto" w:fill="auto"/>
          <w:vAlign w:val="center"/>
        </w:tcPr>
        <w:p w:rsidR="00F46CDE" w:rsidRDefault="00A0107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Absent</w:t>
          </w:r>
        </w:p>
      </w:tc>
    </w:tr>
    <w:tr w:rsidR="00F46CDE">
      <w:trPr>
        <w:trHeight w:hRule="exact" w:val="397"/>
      </w:trPr>
      <w:tc>
        <w:tcPr>
          <w:tcW w:w="992" w:type="dxa"/>
          <w:shd w:val="clear" w:color="auto" w:fill="auto"/>
          <w:vAlign w:val="center"/>
        </w:tcPr>
        <w:p w:rsidR="00F46CDE" w:rsidRDefault="00A0107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</w:p>
        <w:p w:rsidR="00F46CDE" w:rsidRDefault="00F46CD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9215" w:type="dxa"/>
          <w:shd w:val="clear" w:color="auto" w:fill="auto"/>
          <w:vAlign w:val="center"/>
        </w:tcPr>
        <w:p w:rsidR="00F46CDE" w:rsidRDefault="00A0107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Did not take the phonics screening check</w:t>
          </w:r>
        </w:p>
      </w:tc>
    </w:tr>
    <w:tr w:rsidR="00F46CDE">
      <w:trPr>
        <w:trHeight w:hRule="exact" w:val="397"/>
      </w:trPr>
      <w:tc>
        <w:tcPr>
          <w:tcW w:w="992" w:type="dxa"/>
          <w:shd w:val="clear" w:color="auto" w:fill="auto"/>
          <w:vAlign w:val="center"/>
        </w:tcPr>
        <w:p w:rsidR="00F46CDE" w:rsidRDefault="00A0107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</w:t>
          </w:r>
        </w:p>
      </w:tc>
      <w:tc>
        <w:tcPr>
          <w:tcW w:w="9215" w:type="dxa"/>
          <w:shd w:val="clear" w:color="auto" w:fill="auto"/>
          <w:vAlign w:val="center"/>
        </w:tcPr>
        <w:p w:rsidR="00F46CDE" w:rsidRDefault="00A0107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Left the school </w:t>
          </w:r>
        </w:p>
      </w:tc>
    </w:tr>
    <w:tr w:rsidR="00F46CDE">
      <w:trPr>
        <w:trHeight w:hRule="exact" w:val="397"/>
      </w:trPr>
      <w:tc>
        <w:tcPr>
          <w:tcW w:w="992" w:type="dxa"/>
          <w:shd w:val="clear" w:color="auto" w:fill="auto"/>
          <w:vAlign w:val="center"/>
        </w:tcPr>
        <w:p w:rsidR="00F46CDE" w:rsidRDefault="00A0107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</w:t>
          </w:r>
        </w:p>
      </w:tc>
      <w:tc>
        <w:tcPr>
          <w:tcW w:w="9215" w:type="dxa"/>
          <w:shd w:val="clear" w:color="auto" w:fill="auto"/>
          <w:vAlign w:val="center"/>
        </w:tcPr>
        <w:p w:rsidR="00F46CDE" w:rsidRDefault="00A0107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Maladministration</w:t>
          </w:r>
        </w:p>
      </w:tc>
    </w:tr>
  </w:tbl>
  <w:p w:rsidR="00F46CDE" w:rsidRDefault="00F46CDE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</w:p>
  <w:p w:rsidR="00F46CDE" w:rsidRDefault="00A01075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Printed: </w:t>
    </w:r>
    <w:r w:rsidR="00C45C10" w:rsidRPr="00C45C10">
      <w:fldChar w:fldCharType="begin"/>
    </w:r>
    <w:r>
      <w:instrText xml:space="preserve"> DATE  \* MERGEFORMAT </w:instrText>
    </w:r>
    <w:r w:rsidR="00C45C10" w:rsidRPr="00C45C10">
      <w:fldChar w:fldCharType="separate"/>
    </w:r>
    <w:r w:rsidR="004447EC" w:rsidRPr="004447EC">
      <w:rPr>
        <w:rFonts w:ascii="Arial" w:hAnsi="Arial" w:cs="Arial"/>
        <w:noProof/>
        <w:sz w:val="20"/>
        <w:szCs w:val="20"/>
      </w:rPr>
      <w:t>18/09/2015</w:t>
    </w:r>
    <w:r w:rsidR="00C45C1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76" w:rsidRDefault="00EB1876">
      <w:r>
        <w:separator/>
      </w:r>
    </w:p>
  </w:footnote>
  <w:footnote w:type="continuationSeparator" w:id="0">
    <w:p w:rsidR="00EB1876" w:rsidRDefault="00EB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10138"/>
    </w:tblGrid>
    <w:tr w:rsidR="00F46CDE">
      <w:trPr>
        <w:trHeight w:hRule="exact" w:val="680"/>
      </w:trPr>
      <w:tc>
        <w:tcPr>
          <w:tcW w:w="10138" w:type="dxa"/>
          <w:shd w:val="clear" w:color="auto" w:fill="D9D9D9"/>
          <w:vAlign w:val="center"/>
        </w:tcPr>
        <w:p w:rsidR="00F46CDE" w:rsidRDefault="00A0107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Year 2 Phonics Screening Check 2015</w:t>
          </w:r>
        </w:p>
      </w:tc>
    </w:tr>
    <w:tr w:rsidR="00F46CDE">
      <w:trPr>
        <w:trHeight w:hRule="exact" w:val="680"/>
      </w:trPr>
      <w:tc>
        <w:tcPr>
          <w:tcW w:w="10138" w:type="dxa"/>
          <w:shd w:val="clear" w:color="auto" w:fill="D9D9D9"/>
          <w:vAlign w:val="center"/>
        </w:tcPr>
        <w:p w:rsidR="00F46CDE" w:rsidRDefault="00A01075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SCHOOL RESULTS</w:t>
          </w:r>
        </w:p>
      </w:tc>
    </w:tr>
  </w:tbl>
  <w:p w:rsidR="00F46CDE" w:rsidRDefault="00F46CD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E"/>
    <w:rsid w:val="000A7847"/>
    <w:rsid w:val="00102592"/>
    <w:rsid w:val="004447EC"/>
    <w:rsid w:val="00A01075"/>
    <w:rsid w:val="00C45C10"/>
    <w:rsid w:val="00CD19F2"/>
    <w:rsid w:val="00EB1876"/>
    <w:rsid w:val="00F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46C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46CDE"/>
    <w:pPr>
      <w:keepNext/>
      <w:outlineLvl w:val="0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46C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6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46CDE"/>
    <w:pPr>
      <w:spacing w:before="120" w:after="120"/>
    </w:pPr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46C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6CDE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link w:val="Heading9"/>
    <w:rsid w:val="00F46CDE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erChar">
    <w:name w:val="Header Char"/>
    <w:link w:val="Header"/>
    <w:rsid w:val="00F46CD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46C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46CDE"/>
    <w:pPr>
      <w:keepNext/>
      <w:outlineLvl w:val="0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46C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6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46CDE"/>
    <w:pPr>
      <w:spacing w:before="120" w:after="120"/>
    </w:pPr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46C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6CDE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link w:val="Heading9"/>
    <w:rsid w:val="00F46CDE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erChar">
    <w:name w:val="Header Char"/>
    <w:link w:val="Header"/>
    <w:rsid w:val="00F46C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Lesley.Godfrey73\50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1</Pages>
  <Words>106</Words>
  <Characters>608</Characters>
  <Application>Microsoft Office Word</Application>
  <DocSecurity>4</DocSecurity>
  <Lines>5</Lines>
  <Paragraphs>1</Paragraphs>
  <ScaleCrop>false</ScaleCrop>
  <Company>Capita Education Services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Report Base Template XML</dc:title>
  <dc:creator>Lesley Godfrey</dc:creator>
  <cp:lastModifiedBy>Melanie</cp:lastModifiedBy>
  <cp:revision>2</cp:revision>
  <dcterms:created xsi:type="dcterms:W3CDTF">2015-09-18T15:15:00Z</dcterms:created>
  <dcterms:modified xsi:type="dcterms:W3CDTF">2015-09-18T15:15:00Z</dcterms:modified>
</cp:coreProperties>
</file>